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5994"/>
        <w:gridCol w:w="4302"/>
      </w:tblGrid>
      <w:tr w:rsidR="004A7542" w:rsidRPr="00AA6FB3" w14:paraId="60F93766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79"/>
            </w:tblGrid>
            <w:tr w:rsidR="004A7542" w:rsidRPr="00AA6FB3" w14:paraId="14038F39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37176DD9" w14:textId="78451D5F" w:rsidR="004A7542" w:rsidRPr="00AA6FB3" w:rsidRDefault="006E6228" w:rsidP="00346ED4">
                  <w:pPr>
                    <w:pStyle w:val="Kop1"/>
                    <w:rPr>
                      <w:b/>
                      <w:bCs/>
                      <w:color w:val="002060"/>
                      <w:sz w:val="48"/>
                      <w:szCs w:val="48"/>
                    </w:rPr>
                  </w:pPr>
                  <w:r w:rsidRPr="00AA6FB3">
                    <w:rPr>
                      <w:b/>
                      <w:bCs/>
                      <w:color w:val="002060"/>
                      <w:sz w:val="48"/>
                      <w:szCs w:val="48"/>
                    </w:rPr>
                    <w:t>Wonderverhaal</w:t>
                  </w:r>
                </w:p>
                <w:p w14:paraId="18DDE76A" w14:textId="7BC8E4BB" w:rsidR="004A7542" w:rsidRPr="00AA6FB3" w:rsidRDefault="006E6228" w:rsidP="00346ED4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>Is een vroedvrouwenpraktijk met een consultatieruimte in Tielt-Winge. Het werkgebied situeert zich in de ruime regio van Tienen - Diest – Aarschot</w:t>
                  </w:r>
                </w:p>
              </w:tc>
            </w:tr>
            <w:tr w:rsidR="004A7542" w:rsidRPr="00AA6FB3" w14:paraId="7229460D" w14:textId="77777777" w:rsidTr="00BF2F83">
              <w:trPr>
                <w:trHeight w:val="883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13898E60" w14:textId="77777777" w:rsidR="007308CE" w:rsidRPr="00AA6FB3" w:rsidRDefault="007308CE" w:rsidP="00346ED4">
                  <w:pPr>
                    <w:pStyle w:val="Kop1"/>
                    <w:rPr>
                      <w:b/>
                      <w:bCs/>
                    </w:rPr>
                  </w:pPr>
                </w:p>
                <w:p w14:paraId="679A3CA5" w14:textId="0BFD67F3" w:rsidR="004A7542" w:rsidRPr="00AA6FB3" w:rsidRDefault="006E6228" w:rsidP="00346ED4">
                  <w:pPr>
                    <w:pStyle w:val="Kop1"/>
                    <w:rPr>
                      <w:b/>
                      <w:bCs/>
                      <w:sz w:val="32"/>
                      <w:u w:val="single"/>
                    </w:rPr>
                  </w:pPr>
                  <w:r w:rsidRPr="00AA6FB3">
                    <w:rPr>
                      <w:b/>
                      <w:bCs/>
                      <w:sz w:val="32"/>
                      <w:u w:val="single"/>
                    </w:rPr>
                    <w:t>functie</w:t>
                  </w:r>
                </w:p>
                <w:p w14:paraId="396F8082" w14:textId="05A1BC1E" w:rsidR="007308CE" w:rsidRPr="00AA6FB3" w:rsidRDefault="007308CE" w:rsidP="007308CE">
                  <w:pPr>
                    <w:rPr>
                      <w:b/>
                      <w:bCs/>
                    </w:rPr>
                  </w:pPr>
                </w:p>
                <w:p w14:paraId="28BA89EA" w14:textId="77777777" w:rsidR="007308CE" w:rsidRPr="00AA6FB3" w:rsidRDefault="007308CE" w:rsidP="007308CE">
                  <w:pPr>
                    <w:rPr>
                      <w:b/>
                      <w:bCs/>
                    </w:rPr>
                  </w:pPr>
                </w:p>
                <w:p w14:paraId="231575F6" w14:textId="70D7651E" w:rsidR="004A7542" w:rsidRPr="00AA6FB3" w:rsidRDefault="006E6228" w:rsidP="00346ED4">
                  <w:pPr>
                    <w:pStyle w:val="Kop2"/>
                    <w:rPr>
                      <w:bCs/>
                      <w:sz w:val="28"/>
                      <w:szCs w:val="28"/>
                    </w:rPr>
                  </w:pPr>
                  <w:r w:rsidRPr="00AA6FB3">
                    <w:rPr>
                      <w:bCs/>
                      <w:sz w:val="28"/>
                      <w:szCs w:val="28"/>
                    </w:rPr>
                    <w:t>Vroedvrouw in bijberoep op zelfstandige basis</w:t>
                  </w:r>
                  <w:r w:rsidR="005E5A85">
                    <w:rPr>
                      <w:bCs/>
                      <w:sz w:val="28"/>
                      <w:szCs w:val="28"/>
                    </w:rPr>
                    <w:t>.</w:t>
                  </w:r>
                </w:p>
                <w:p w14:paraId="095B270D" w14:textId="2D9680F9" w:rsidR="004A7542" w:rsidRPr="00AA6FB3" w:rsidRDefault="006E6228" w:rsidP="00346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Geven van prenatale lessen</w:t>
                  </w:r>
                </w:p>
                <w:p w14:paraId="1533A68B" w14:textId="77777777" w:rsidR="007308CE" w:rsidRPr="00AA6FB3" w:rsidRDefault="006E6228" w:rsidP="00346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Pre</w:t>
                  </w:r>
                  <w:r w:rsidR="007308CE" w:rsidRPr="00AA6FB3">
                    <w:rPr>
                      <w:b/>
                      <w:bCs/>
                      <w:sz w:val="28"/>
                      <w:szCs w:val="28"/>
                    </w:rPr>
                    <w:t>natale consultaties</w:t>
                  </w:r>
                </w:p>
                <w:p w14:paraId="01DE934C" w14:textId="104B8046" w:rsidR="006E6228" w:rsidRPr="00AA6FB3" w:rsidRDefault="006E6228" w:rsidP="00346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308CE" w:rsidRPr="00AA6FB3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AA6FB3">
                    <w:rPr>
                      <w:b/>
                      <w:bCs/>
                      <w:sz w:val="28"/>
                      <w:szCs w:val="28"/>
                    </w:rPr>
                    <w:t xml:space="preserve">ostnatale </w:t>
                  </w:r>
                  <w:r w:rsidR="007308CE" w:rsidRPr="00AA6FB3">
                    <w:rPr>
                      <w:b/>
                      <w:bCs/>
                      <w:sz w:val="28"/>
                      <w:szCs w:val="28"/>
                    </w:rPr>
                    <w:t>huisbezoeken</w:t>
                  </w:r>
                </w:p>
                <w:p w14:paraId="7F98E912" w14:textId="1749A6A2" w:rsidR="006E6228" w:rsidRPr="00AA6FB3" w:rsidRDefault="007308CE" w:rsidP="00346E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="006E6228" w:rsidRPr="00AA6FB3">
                    <w:rPr>
                      <w:b/>
                      <w:bCs/>
                      <w:sz w:val="28"/>
                      <w:szCs w:val="28"/>
                    </w:rPr>
                    <w:t>orstvoedingsbegeleiding</w:t>
                  </w:r>
                </w:p>
                <w:p w14:paraId="7F8A5968" w14:textId="7994F2B3" w:rsidR="007308CE" w:rsidRPr="00AA6FB3" w:rsidRDefault="007308CE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123D00E" w14:textId="3F00990B" w:rsidR="007308CE" w:rsidRPr="00AA6FB3" w:rsidRDefault="007308CE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CE89C7" w14:textId="77777777" w:rsidR="008017B2" w:rsidRPr="00AA6FB3" w:rsidRDefault="008017B2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0EC0AA" w14:textId="149A6EDE" w:rsidR="004A7542" w:rsidRPr="00AA6FB3" w:rsidRDefault="007308CE" w:rsidP="007308C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Je bezit het diploma bachelor vroedkunde</w:t>
                  </w:r>
                  <w:r w:rsidR="00FF4FBF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14:paraId="23FC84AE" w14:textId="307684DA" w:rsidR="007308CE" w:rsidRPr="00AA6FB3" w:rsidRDefault="007308CE" w:rsidP="007308C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Je hebt een rijbewijs B en beschikt over een eigen wagen.</w:t>
                  </w:r>
                </w:p>
                <w:p w14:paraId="4DD36A6C" w14:textId="2FD16498" w:rsidR="00846A8E" w:rsidRPr="00AA6FB3" w:rsidRDefault="00846A8E" w:rsidP="007308C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Ervaring is een pluspunt maar geen vereiste.</w:t>
                  </w:r>
                </w:p>
                <w:p w14:paraId="0506865B" w14:textId="77777777" w:rsidR="00F2270C" w:rsidRPr="00AA6FB3" w:rsidRDefault="0095349C" w:rsidP="00A4040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14:paraId="5F230538" w14:textId="2A9AC8BA" w:rsidR="007308CE" w:rsidRPr="00AA6FB3" w:rsidRDefault="00F2270C" w:rsidP="00A4040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95349C" w:rsidRPr="00AA6F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0401" w:rsidRPr="00AA6FB3">
                    <w:rPr>
                      <w:b/>
                      <w:bCs/>
                      <w:sz w:val="28"/>
                      <w:szCs w:val="28"/>
                    </w:rPr>
                    <w:t xml:space="preserve">Solliciteren kan tem </w:t>
                  </w:r>
                  <w:r w:rsidR="00BB4AD9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0777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95349C" w:rsidRPr="00AA6FB3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r w:rsidR="0060777C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="0095349C" w:rsidRPr="00AA6FB3">
                    <w:rPr>
                      <w:b/>
                      <w:bCs/>
                      <w:sz w:val="28"/>
                      <w:szCs w:val="28"/>
                    </w:rPr>
                    <w:t>6/2021</w:t>
                  </w:r>
                </w:p>
                <w:p w14:paraId="373E755D" w14:textId="52FD6BF2" w:rsidR="007308CE" w:rsidRPr="00AA6FB3" w:rsidRDefault="007308CE" w:rsidP="00346ED4">
                  <w:pPr>
                    <w:rPr>
                      <w:b/>
                      <w:bCs/>
                    </w:rPr>
                  </w:pPr>
                </w:p>
              </w:tc>
            </w:tr>
            <w:tr w:rsidR="0095349C" w:rsidRPr="00AA6FB3" w14:paraId="01341160" w14:textId="77777777" w:rsidTr="00BF2F83">
              <w:trPr>
                <w:trHeight w:val="883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2249B867" w14:textId="77777777" w:rsidR="0095349C" w:rsidRPr="00AA6FB3" w:rsidRDefault="0095349C" w:rsidP="00346ED4">
                  <w:pPr>
                    <w:pStyle w:val="Kop1"/>
                    <w:rPr>
                      <w:b/>
                      <w:bCs/>
                    </w:rPr>
                  </w:pPr>
                </w:p>
              </w:tc>
            </w:tr>
          </w:tbl>
          <w:p w14:paraId="347155B0" w14:textId="77777777" w:rsidR="004A7542" w:rsidRPr="00AA6FB3" w:rsidRDefault="004A7542" w:rsidP="00346ED4">
            <w:pPr>
              <w:rPr>
                <w:b/>
                <w:bCs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63"/>
            </w:tblGrid>
            <w:tr w:rsidR="004A7542" w:rsidRPr="00AA6FB3" w14:paraId="7C11EA09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AF1093D" w14:textId="3CFD4A4C" w:rsidR="004A7542" w:rsidRPr="00AA6FB3" w:rsidRDefault="004A7542" w:rsidP="00346ED4">
                  <w:pPr>
                    <w:pStyle w:val="Kop1"/>
                    <w:rPr>
                      <w:b/>
                      <w:bCs/>
                    </w:rPr>
                  </w:pPr>
                </w:p>
                <w:p w14:paraId="7E27FD5E" w14:textId="77777777" w:rsidR="00846A8E" w:rsidRPr="00AA6FB3" w:rsidRDefault="00846A8E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>Wonderverhaal</w:t>
                  </w:r>
                  <w:r w:rsidR="006E6228" w:rsidRPr="00AA6FB3">
                    <w:rPr>
                      <w:bCs/>
                      <w:sz w:val="24"/>
                      <w:szCs w:val="24"/>
                    </w:rPr>
                    <w:t xml:space="preserve"> zoek</w:t>
                  </w:r>
                  <w:r w:rsidRPr="00AA6FB3">
                    <w:rPr>
                      <w:bCs/>
                      <w:sz w:val="24"/>
                      <w:szCs w:val="24"/>
                    </w:rPr>
                    <w:t>t</w:t>
                  </w:r>
                  <w:r w:rsidR="006E6228" w:rsidRPr="00AA6FB3">
                    <w:rPr>
                      <w:bCs/>
                      <w:sz w:val="24"/>
                      <w:szCs w:val="24"/>
                    </w:rPr>
                    <w:t xml:space="preserve"> een </w:t>
                  </w:r>
                </w:p>
                <w:p w14:paraId="514F7B67" w14:textId="77777777" w:rsidR="00846A8E" w:rsidRPr="00AA6FB3" w:rsidRDefault="006E6228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 xml:space="preserve">gemotiveerde en </w:t>
                  </w:r>
                </w:p>
                <w:p w14:paraId="714FEECF" w14:textId="77777777" w:rsidR="00846A8E" w:rsidRPr="00AA6FB3" w:rsidRDefault="006E6228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 xml:space="preserve">gepassioneerde vroedvrouw, </w:t>
                  </w:r>
                </w:p>
                <w:p w14:paraId="0F10B303" w14:textId="77777777" w:rsidR="00846A8E" w:rsidRPr="00AA6FB3" w:rsidRDefault="006E6228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 xml:space="preserve">voor de begeleiding van </w:t>
                  </w:r>
                </w:p>
                <w:p w14:paraId="1AE1A20B" w14:textId="77777777" w:rsidR="00846A8E" w:rsidRPr="00AA6FB3" w:rsidRDefault="006E6228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 xml:space="preserve">toekomstige ouders </w:t>
                  </w:r>
                  <w:r w:rsidR="00846A8E" w:rsidRPr="00AA6FB3">
                    <w:rPr>
                      <w:bCs/>
                      <w:sz w:val="24"/>
                      <w:szCs w:val="24"/>
                    </w:rPr>
                    <w:t xml:space="preserve">doorheen </w:t>
                  </w:r>
                </w:p>
                <w:p w14:paraId="221BEECA" w14:textId="77777777" w:rsidR="00846A8E" w:rsidRPr="00AA6FB3" w:rsidRDefault="00846A8E" w:rsidP="006E6228">
                  <w:pPr>
                    <w:pStyle w:val="Kop2"/>
                    <w:rPr>
                      <w:bCs/>
                      <w:sz w:val="24"/>
                      <w:szCs w:val="24"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 xml:space="preserve">de zwangerschap en de </w:t>
                  </w:r>
                  <w:r w:rsidR="006E6228" w:rsidRPr="00AA6FB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E037A2F" w14:textId="5D124CDF" w:rsidR="00E10171" w:rsidRPr="00AA6FB3" w:rsidRDefault="006E6228" w:rsidP="006E6228">
                  <w:pPr>
                    <w:pStyle w:val="Kop2"/>
                    <w:rPr>
                      <w:bCs/>
                    </w:rPr>
                  </w:pPr>
                  <w:r w:rsidRPr="00AA6FB3">
                    <w:rPr>
                      <w:bCs/>
                      <w:sz w:val="24"/>
                      <w:szCs w:val="24"/>
                    </w:rPr>
                    <w:t>postnatale periode</w:t>
                  </w:r>
                  <w:r w:rsidRPr="00AA6FB3">
                    <w:rPr>
                      <w:bCs/>
                    </w:rPr>
                    <w:t>.</w:t>
                  </w:r>
                </w:p>
                <w:p w14:paraId="6F03B3B4" w14:textId="688AB3F0" w:rsidR="006E6228" w:rsidRPr="00AA6FB3" w:rsidRDefault="006E6228" w:rsidP="00846A8E">
                  <w:pPr>
                    <w:rPr>
                      <w:b/>
                      <w:bCs/>
                    </w:rPr>
                  </w:pPr>
                </w:p>
              </w:tc>
            </w:tr>
            <w:tr w:rsidR="004A7542" w:rsidRPr="00AA6FB3" w14:paraId="2222E5C9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15552E6A" w14:textId="77777777" w:rsidR="00846A8E" w:rsidRPr="00AA6FB3" w:rsidRDefault="00846A8E" w:rsidP="00346ED4">
                  <w:pPr>
                    <w:rPr>
                      <w:b/>
                      <w:bCs/>
                    </w:rPr>
                  </w:pPr>
                </w:p>
                <w:p w14:paraId="2AEDED2A" w14:textId="4A9C8384" w:rsidR="00846A8E" w:rsidRPr="00AA6FB3" w:rsidRDefault="00846A8E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6FB3">
                    <w:rPr>
                      <w:b/>
                      <w:bCs/>
                      <w:sz w:val="24"/>
                      <w:szCs w:val="24"/>
                    </w:rPr>
                    <w:t>Geïnteresseerd of vragen ?</w:t>
                  </w:r>
                </w:p>
                <w:p w14:paraId="233887C8" w14:textId="77777777" w:rsidR="00846A8E" w:rsidRPr="00AA6FB3" w:rsidRDefault="00846A8E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6FB3">
                    <w:rPr>
                      <w:b/>
                      <w:bCs/>
                      <w:sz w:val="24"/>
                      <w:szCs w:val="24"/>
                    </w:rPr>
                    <w:t>Neem contact op met:</w:t>
                  </w:r>
                </w:p>
                <w:p w14:paraId="716E424E" w14:textId="5A87B506" w:rsidR="00846A8E" w:rsidRPr="00AA6FB3" w:rsidRDefault="00846A8E" w:rsidP="00346E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6FB3">
                    <w:rPr>
                      <w:b/>
                      <w:bCs/>
                      <w:sz w:val="24"/>
                      <w:szCs w:val="24"/>
                    </w:rPr>
                    <w:t xml:space="preserve"> Claudia Scherf</w:t>
                  </w:r>
                </w:p>
                <w:p w14:paraId="64FCF3E0" w14:textId="2020F272" w:rsidR="00846A8E" w:rsidRPr="00AA6FB3" w:rsidRDefault="00BE4E4B" w:rsidP="00346ED4">
                  <w:pPr>
                    <w:rPr>
                      <w:b/>
                      <w:bCs/>
                    </w:rPr>
                  </w:pPr>
                  <w:hyperlink r:id="rId8" w:history="1">
                    <w:r w:rsidR="00846A8E" w:rsidRPr="00AA6FB3">
                      <w:rPr>
                        <w:rStyle w:val="Hyperlink"/>
                        <w:b/>
                        <w:bCs/>
                      </w:rPr>
                      <w:t>claudia@wonderverhaal.be</w:t>
                    </w:r>
                  </w:hyperlink>
                </w:p>
                <w:p w14:paraId="0432D70E" w14:textId="77777777" w:rsidR="00846A8E" w:rsidRPr="00AA6FB3" w:rsidRDefault="00846A8E" w:rsidP="00846A8E">
                  <w:pPr>
                    <w:rPr>
                      <w:b/>
                      <w:bCs/>
                    </w:rPr>
                  </w:pPr>
                  <w:r w:rsidRPr="00AA6FB3">
                    <w:rPr>
                      <w:b/>
                      <w:bCs/>
                    </w:rPr>
                    <w:t>0468/01.25.15</w:t>
                  </w:r>
                </w:p>
                <w:p w14:paraId="11E9EE19" w14:textId="77777777" w:rsidR="00846A8E" w:rsidRPr="00AA6FB3" w:rsidRDefault="00846A8E" w:rsidP="00346ED4">
                  <w:pPr>
                    <w:rPr>
                      <w:b/>
                      <w:bCs/>
                    </w:rPr>
                  </w:pPr>
                </w:p>
                <w:p w14:paraId="75B034C1" w14:textId="77777777" w:rsidR="00846A8E" w:rsidRPr="00AA6FB3" w:rsidRDefault="00846A8E" w:rsidP="00346ED4">
                  <w:pPr>
                    <w:rPr>
                      <w:b/>
                      <w:bCs/>
                    </w:rPr>
                  </w:pPr>
                </w:p>
                <w:p w14:paraId="20016E9B" w14:textId="04B02CB8" w:rsidR="004A7542" w:rsidRPr="00AA6FB3" w:rsidRDefault="007308CE" w:rsidP="00346ED4">
                  <w:pPr>
                    <w:rPr>
                      <w:b/>
                      <w:bCs/>
                    </w:rPr>
                  </w:pPr>
                  <w:r w:rsidRPr="00AA6FB3">
                    <w:rPr>
                      <w:b/>
                      <w:bCs/>
                    </w:rPr>
                    <w:t>Meer info over Wonderverhaal:</w:t>
                  </w:r>
                </w:p>
                <w:p w14:paraId="1002A3C1" w14:textId="1AA407C6" w:rsidR="007308CE" w:rsidRPr="00AA6FB3" w:rsidRDefault="00BE4E4B" w:rsidP="00346ED4">
                  <w:pPr>
                    <w:rPr>
                      <w:b/>
                      <w:bCs/>
                    </w:rPr>
                  </w:pPr>
                  <w:hyperlink r:id="rId9" w:history="1">
                    <w:r w:rsidR="00846A8E" w:rsidRPr="00AA6FB3">
                      <w:rPr>
                        <w:rStyle w:val="Hyperlink"/>
                        <w:b/>
                        <w:bCs/>
                      </w:rPr>
                      <w:t>www.wonderverhaal.be</w:t>
                    </w:r>
                  </w:hyperlink>
                </w:p>
                <w:p w14:paraId="5CB4E0DA" w14:textId="03E18D38" w:rsidR="00846A8E" w:rsidRPr="00AA6FB3" w:rsidRDefault="00846A8E" w:rsidP="00846A8E">
                  <w:pPr>
                    <w:rPr>
                      <w:b/>
                      <w:bCs/>
                    </w:rPr>
                  </w:pPr>
                </w:p>
              </w:tc>
            </w:tr>
            <w:tr w:rsidR="004A7542" w:rsidRPr="00AA6FB3" w14:paraId="1730DECE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119D84E1" w14:textId="77777777" w:rsidR="007308CE" w:rsidRPr="00AA6FB3" w:rsidRDefault="007308CE" w:rsidP="007308CE">
                  <w:pPr>
                    <w:rPr>
                      <w:b/>
                      <w:bCs/>
                    </w:rPr>
                  </w:pPr>
                </w:p>
                <w:p w14:paraId="2FD61AA6" w14:textId="44555957" w:rsidR="004A7542" w:rsidRPr="00AA6FB3" w:rsidRDefault="007308CE" w:rsidP="007308C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Zie jij jezelf in deze boeiende</w:t>
                  </w:r>
                  <w:r w:rsidR="00846A8E" w:rsidRPr="00AA6FB3">
                    <w:rPr>
                      <w:b/>
                      <w:bCs/>
                      <w:sz w:val="28"/>
                      <w:szCs w:val="28"/>
                    </w:rPr>
                    <w:t xml:space="preserve">, uitdagende en afwisselende </w:t>
                  </w:r>
                  <w:r w:rsidRPr="00AA6FB3">
                    <w:rPr>
                      <w:b/>
                      <w:bCs/>
                      <w:sz w:val="28"/>
                      <w:szCs w:val="28"/>
                    </w:rPr>
                    <w:t>functie ?</w:t>
                  </w:r>
                </w:p>
                <w:p w14:paraId="27B5ACEA" w14:textId="77777777" w:rsidR="007308CE" w:rsidRPr="00AA6FB3" w:rsidRDefault="007308CE" w:rsidP="007308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7A525FDE" w14:textId="4C23CCD6" w:rsidR="007308CE" w:rsidRPr="00AA6FB3" w:rsidRDefault="007308CE" w:rsidP="007308C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A6FB3">
                    <w:rPr>
                      <w:b/>
                      <w:bCs/>
                      <w:sz w:val="28"/>
                      <w:szCs w:val="28"/>
                    </w:rPr>
                    <w:t>Mail je cv</w:t>
                  </w:r>
                  <w:r w:rsidR="00815A59">
                    <w:rPr>
                      <w:b/>
                      <w:bCs/>
                      <w:sz w:val="28"/>
                      <w:szCs w:val="28"/>
                    </w:rPr>
                    <w:t xml:space="preserve"> en motivatiebrief</w:t>
                  </w:r>
                  <w:r w:rsidR="00C1538C"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AA6FB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4C44020" w14:textId="77777777" w:rsidR="004A7542" w:rsidRPr="00AA6FB3" w:rsidRDefault="00BE4E4B" w:rsidP="007308CE">
                  <w:pPr>
                    <w:rPr>
                      <w:b/>
                      <w:bCs/>
                    </w:rPr>
                  </w:pPr>
                  <w:hyperlink r:id="rId10" w:history="1">
                    <w:r w:rsidR="007308CE" w:rsidRPr="00AA6FB3">
                      <w:rPr>
                        <w:rStyle w:val="Hyperlink"/>
                        <w:b/>
                        <w:bCs/>
                      </w:rPr>
                      <w:t>claudia@wonderverhaal.be</w:t>
                    </w:r>
                  </w:hyperlink>
                </w:p>
                <w:p w14:paraId="43C928D9" w14:textId="6457DBFC" w:rsidR="007308CE" w:rsidRPr="00AA6FB3" w:rsidRDefault="007308CE" w:rsidP="007308C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48E053BC" w14:textId="77777777" w:rsidR="004A7542" w:rsidRPr="00AA6FB3" w:rsidRDefault="004A7542" w:rsidP="00346ED4">
            <w:pPr>
              <w:rPr>
                <w:b/>
                <w:bCs/>
              </w:rPr>
            </w:pPr>
          </w:p>
        </w:tc>
      </w:tr>
    </w:tbl>
    <w:p w14:paraId="53CF37AB" w14:textId="77777777" w:rsidR="00EC26A6" w:rsidRPr="00AA6FB3" w:rsidRDefault="00EC26A6" w:rsidP="00EC26A6">
      <w:pPr>
        <w:pStyle w:val="Geenafstand"/>
        <w:rPr>
          <w:b/>
          <w:bCs/>
        </w:rPr>
      </w:pPr>
    </w:p>
    <w:sectPr w:rsidR="00EC26A6" w:rsidRPr="00AA6FB3" w:rsidSect="00BE759D">
      <w:footerReference w:type="default" r:id="rId11"/>
      <w:headerReference w:type="first" r:id="rId12"/>
      <w:pgSz w:w="11906" w:h="16838" w:code="9"/>
      <w:pgMar w:top="805" w:right="805" w:bottom="805" w:left="805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AEA4" w14:textId="77777777" w:rsidR="006E6228" w:rsidRDefault="006E6228" w:rsidP="004A7542">
      <w:pPr>
        <w:spacing w:after="0" w:line="240" w:lineRule="auto"/>
      </w:pPr>
      <w:r>
        <w:separator/>
      </w:r>
    </w:p>
  </w:endnote>
  <w:endnote w:type="continuationSeparator" w:id="0">
    <w:p w14:paraId="1AECDFC5" w14:textId="77777777" w:rsidR="006E6228" w:rsidRDefault="006E6228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98E63" w14:textId="77777777" w:rsidR="00853CE2" w:rsidRDefault="002D075C" w:rsidP="00853CE2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E759D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9A85" w14:textId="77777777" w:rsidR="006E6228" w:rsidRDefault="006E6228" w:rsidP="004A7542">
      <w:pPr>
        <w:spacing w:after="0" w:line="240" w:lineRule="auto"/>
      </w:pPr>
      <w:r>
        <w:separator/>
      </w:r>
    </w:p>
  </w:footnote>
  <w:footnote w:type="continuationSeparator" w:id="0">
    <w:p w14:paraId="08FB836D" w14:textId="77777777" w:rsidR="006E6228" w:rsidRDefault="006E6228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40"/>
        <w:szCs w:val="40"/>
      </w:rPr>
      <w:alias w:val="Voer uw naam in:"/>
      <w:tag w:val="Voer uw naam in:"/>
      <w:id w:val="1764105439"/>
      <w:placeholder>
        <w:docPart w:val="07DBB080A28C48798A23281B2DEB5582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5A8E135A" w14:textId="04A8AB35" w:rsidR="00BD5EFB" w:rsidRPr="00793CF0" w:rsidRDefault="007B0480">
        <w:pPr>
          <w:pStyle w:val="Koptekst"/>
          <w:rPr>
            <w:b/>
            <w:bCs/>
            <w:sz w:val="40"/>
            <w:szCs w:val="40"/>
          </w:rPr>
        </w:pPr>
        <w:r w:rsidRPr="00793CF0">
          <w:rPr>
            <w:b/>
            <w:bCs/>
            <w:sz w:val="40"/>
            <w:szCs w:val="40"/>
          </w:rPr>
          <w:t>vacature</w:t>
        </w:r>
        <w:r w:rsidR="00196C42" w:rsidRPr="00793CF0">
          <w:rPr>
            <w:b/>
            <w:bCs/>
            <w:sz w:val="40"/>
            <w:szCs w:val="40"/>
          </w:rPr>
          <w:br/>
        </w:r>
        <w:r w:rsidRPr="00793CF0">
          <w:rPr>
            <w:b/>
            <w:bCs/>
            <w:sz w:val="40"/>
            <w:szCs w:val="40"/>
          </w:rPr>
          <w:t xml:space="preserve"> </w:t>
        </w:r>
        <w:r w:rsidR="00196C42" w:rsidRPr="00793CF0">
          <w:rPr>
            <w:b/>
            <w:bCs/>
            <w:sz w:val="40"/>
            <w:szCs w:val="40"/>
          </w:rPr>
          <w:t xml:space="preserve">zelfstandige </w:t>
        </w:r>
        <w:r w:rsidRPr="00793CF0">
          <w:rPr>
            <w:b/>
            <w:bCs/>
            <w:sz w:val="40"/>
            <w:szCs w:val="40"/>
          </w:rPr>
          <w:t xml:space="preserve">vroedvrouw </w:t>
        </w:r>
        <w:r w:rsidRPr="00793CF0">
          <w:rPr>
            <w:b/>
            <w:bCs/>
            <w:sz w:val="40"/>
            <w:szCs w:val="40"/>
          </w:rPr>
          <w:br/>
          <w:t>in bijberoep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28"/>
    <w:rsid w:val="00196C42"/>
    <w:rsid w:val="001C292B"/>
    <w:rsid w:val="002876BB"/>
    <w:rsid w:val="00293B83"/>
    <w:rsid w:val="002D075C"/>
    <w:rsid w:val="003077E7"/>
    <w:rsid w:val="00356CDF"/>
    <w:rsid w:val="00454034"/>
    <w:rsid w:val="004A7542"/>
    <w:rsid w:val="00532C4B"/>
    <w:rsid w:val="0057747A"/>
    <w:rsid w:val="005E5A85"/>
    <w:rsid w:val="0060777C"/>
    <w:rsid w:val="006A3CE7"/>
    <w:rsid w:val="006E6228"/>
    <w:rsid w:val="006F77C5"/>
    <w:rsid w:val="007308CE"/>
    <w:rsid w:val="00793CF0"/>
    <w:rsid w:val="007B0480"/>
    <w:rsid w:val="008017B2"/>
    <w:rsid w:val="00815A59"/>
    <w:rsid w:val="00846A8E"/>
    <w:rsid w:val="00857F01"/>
    <w:rsid w:val="008F4408"/>
    <w:rsid w:val="0095349C"/>
    <w:rsid w:val="00A40401"/>
    <w:rsid w:val="00AA6FB3"/>
    <w:rsid w:val="00B42B12"/>
    <w:rsid w:val="00B90950"/>
    <w:rsid w:val="00BB4AD9"/>
    <w:rsid w:val="00BE4E4B"/>
    <w:rsid w:val="00BE5F21"/>
    <w:rsid w:val="00BE759D"/>
    <w:rsid w:val="00BF2F83"/>
    <w:rsid w:val="00C1538C"/>
    <w:rsid w:val="00C9194F"/>
    <w:rsid w:val="00D61C8C"/>
    <w:rsid w:val="00D74ECB"/>
    <w:rsid w:val="00D95A4B"/>
    <w:rsid w:val="00E10171"/>
    <w:rsid w:val="00EC26A6"/>
    <w:rsid w:val="00EC7733"/>
    <w:rsid w:val="00ED1C71"/>
    <w:rsid w:val="00F2270C"/>
    <w:rsid w:val="00FE5E5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BCBA1"/>
  <w15:chartTrackingRefBased/>
  <w15:docId w15:val="{2D32B6D0-AF69-4513-A2F5-A07F28B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950"/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KoptekstChar">
    <w:name w:val="Koptekst Char"/>
    <w:basedOn w:val="Standaardalinea-lettertype"/>
    <w:link w:val="Koptekst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Voettekst">
    <w:name w:val="footer"/>
    <w:basedOn w:val="Standaard"/>
    <w:link w:val="VoettekstChar"/>
    <w:uiPriority w:val="99"/>
    <w:unhideWhenUsed/>
    <w:rsid w:val="004A754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542"/>
  </w:style>
  <w:style w:type="paragraph" w:styleId="Geenafstand">
    <w:name w:val="No Spacing"/>
    <w:uiPriority w:val="11"/>
    <w:qFormat/>
    <w:rsid w:val="004A7542"/>
    <w:pPr>
      <w:spacing w:after="0" w:line="240" w:lineRule="auto"/>
    </w:pPr>
  </w:style>
  <w:style w:type="paragraph" w:customStyle="1" w:styleId="Afbeelding">
    <w:name w:val="Afbeelding"/>
    <w:basedOn w:val="Standaard"/>
    <w:next w:val="Standaard"/>
    <w:link w:val="Tekensvoorafbeelding"/>
    <w:uiPriority w:val="10"/>
    <w:qFormat/>
    <w:rsid w:val="004A7542"/>
  </w:style>
  <w:style w:type="character" w:customStyle="1" w:styleId="Tekensvoorafbeelding">
    <w:name w:val="Tekens voor afbeelding"/>
    <w:basedOn w:val="Standaardalinea-lettertype"/>
    <w:link w:val="Afbeelding"/>
    <w:uiPriority w:val="10"/>
    <w:rsid w:val="004A7542"/>
  </w:style>
  <w:style w:type="character" w:styleId="Tekstvantijdelijkeaanduiding">
    <w:name w:val="Placeholder Text"/>
    <w:basedOn w:val="Standaardalinea-lettertype"/>
    <w:uiPriority w:val="99"/>
    <w:semiHidden/>
    <w:rsid w:val="004A7542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D075C"/>
    <w:rPr>
      <w:i/>
      <w:iCs/>
      <w:color w:val="806000" w:themeColor="accent4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D075C"/>
    <w:rPr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75C"/>
    <w:rPr>
      <w:rFonts w:ascii="Segoe UI" w:hAnsi="Segoe UI" w:cs="Segoe UI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D075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075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075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075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D075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D075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75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D075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D075C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075C"/>
    <w:rPr>
      <w:rFonts w:ascii="Consolas" w:hAnsi="Consolas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0950"/>
    <w:pPr>
      <w:outlineLvl w:val="9"/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Standaardalinea-lettertype"/>
    <w:uiPriority w:val="99"/>
    <w:unhideWhenUsed/>
    <w:rsid w:val="007308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0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wonderverhaa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udia@wonderverhaa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nderverhaal.be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AppData\Local\Packages\Microsoft.Office.Desktop_8wekyb3d8bbwe\LocalCache\Roaming\Microsoft\Templates\Strak%20en%20zakelijk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BB080A28C48798A23281B2DEB5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26CF6-983D-4C7F-9E9C-04C66318A14F}"/>
      </w:docPartPr>
      <w:docPartBody>
        <w:p w:rsidR="000A6B01" w:rsidRDefault="00EB0EAC" w:rsidP="00EB0EAC">
          <w:pPr>
            <w:pStyle w:val="07DBB080A28C48798A23281B2DEB5582"/>
          </w:pPr>
          <w:r w:rsidRPr="00A85B6F">
            <w:rPr>
              <w:lang w:bidi="nl-NL"/>
            </w:rPr>
            <w:t>LinkedIn-URL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C"/>
    <w:rsid w:val="000A6B01"/>
    <w:rsid w:val="00E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nl-NL" w:eastAsia="en-US"/>
    </w:rPr>
  </w:style>
  <w:style w:type="paragraph" w:customStyle="1" w:styleId="07DBB080A28C48798A23281B2DEB5582">
    <w:name w:val="07DBB080A28C48798A23281B2DEB5582"/>
    <w:rsid w:val="00EB0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vacature
 zelfstandige vroedvrouw 
in bijberoep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Strak en zakelijk resumé, ontworpen door MOO</Template>
  <TotalTime>0</TotalTime>
  <Pages>2</Pages>
  <Words>172</Words>
  <Characters>949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Scherf</dc:creator>
  <cp:keywords/>
  <dc:description/>
  <cp:lastModifiedBy>Marlene Reyns</cp:lastModifiedBy>
  <cp:revision>2</cp:revision>
  <cp:lastPrinted>2020-12-16T07:41:00Z</cp:lastPrinted>
  <dcterms:created xsi:type="dcterms:W3CDTF">2021-05-11T08:49:00Z</dcterms:created>
  <dcterms:modified xsi:type="dcterms:W3CDTF">2021-05-11T08:49:00Z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